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EB90" w14:textId="6C822E0F" w:rsidR="00D1276D" w:rsidRPr="004721C5" w:rsidRDefault="00D1276D" w:rsidP="00D1276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 xml:space="preserve">Book review: </w:t>
      </w:r>
      <w:r w:rsidR="00473A2F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title in english</w:t>
      </w:r>
    </w:p>
    <w:p w14:paraId="127499ED" w14:textId="1E41CCF3" w:rsidR="00BD2888" w:rsidRDefault="00BD2888" w:rsidP="00E0343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</w:pPr>
    </w:p>
    <w:p w14:paraId="13E8B56A" w14:textId="77777777" w:rsidR="00211803" w:rsidRPr="004721C5" w:rsidRDefault="00211803" w:rsidP="002118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en-GB" w:eastAsia="cs-CZ"/>
        </w:rPr>
        <w:t>RECEnzia publikácie: Názov v slovenčine</w:t>
      </w:r>
    </w:p>
    <w:p w14:paraId="5BE5A49B" w14:textId="77777777" w:rsidR="00211803" w:rsidRPr="00473A2F" w:rsidRDefault="00211803" w:rsidP="00E0343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</w:pPr>
    </w:p>
    <w:p w14:paraId="5393C4BF" w14:textId="0432A504" w:rsidR="00BD2888" w:rsidRPr="00473A2F" w:rsidRDefault="00473A2F" w:rsidP="00BD2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20"/>
          <w:szCs w:val="20"/>
          <w:lang w:eastAsia="cs-CZ"/>
        </w:rPr>
        <w:t>meno autora</w:t>
      </w:r>
    </w:p>
    <w:p w14:paraId="71AE6955" w14:textId="77777777" w:rsidR="00AB504B" w:rsidRPr="00473A2F" w:rsidRDefault="00AB504B" w:rsidP="00BD2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cs-CZ"/>
        </w:rPr>
      </w:pPr>
    </w:p>
    <w:p w14:paraId="073DFF48" w14:textId="57EEF421" w:rsidR="008C5439" w:rsidRPr="00473A2F" w:rsidRDefault="00473A2F" w:rsidP="00F438D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cs-CZ"/>
        </w:rPr>
      </w:pPr>
      <w:r>
        <w:rPr>
          <w:rFonts w:ascii="Times New Roman" w:eastAsia="Times New Roman" w:hAnsi="Times New Roman"/>
          <w:i/>
          <w:sz w:val="18"/>
          <w:szCs w:val="18"/>
          <w:lang w:eastAsia="cs-CZ"/>
        </w:rPr>
        <w:t>Pracovisko, presná adresa</w:t>
      </w:r>
    </w:p>
    <w:p w14:paraId="6BB57088" w14:textId="36E143CF" w:rsidR="00600930" w:rsidRPr="00473A2F" w:rsidRDefault="00600930" w:rsidP="00F438D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cs-CZ"/>
        </w:rPr>
      </w:pPr>
      <w:r w:rsidRPr="00473A2F">
        <w:rPr>
          <w:rFonts w:ascii="Times New Roman" w:eastAsia="Times New Roman" w:hAnsi="Times New Roman"/>
          <w:i/>
          <w:sz w:val="18"/>
          <w:szCs w:val="18"/>
          <w:lang w:eastAsia="cs-CZ"/>
        </w:rPr>
        <w:t>Email</w:t>
      </w:r>
      <w:r w:rsidR="00473A2F">
        <w:rPr>
          <w:rFonts w:ascii="Times New Roman" w:eastAsia="Times New Roman" w:hAnsi="Times New Roman"/>
          <w:i/>
          <w:sz w:val="18"/>
          <w:szCs w:val="18"/>
          <w:lang w:eastAsia="cs-CZ"/>
        </w:rPr>
        <w:t xml:space="preserve"> kontakt</w:t>
      </w:r>
    </w:p>
    <w:p w14:paraId="118FE624" w14:textId="788BC73F" w:rsidR="008C2285" w:rsidRPr="00473A2F" w:rsidRDefault="008C2285" w:rsidP="008C2285">
      <w:pPr>
        <w:pBdr>
          <w:bottom w:val="single" w:sz="12" w:space="1" w:color="auto"/>
        </w:pBdr>
        <w:rPr>
          <w:lang w:eastAsia="cs-CZ"/>
        </w:rPr>
        <w:sectPr w:rsidR="008C2285" w:rsidRPr="00473A2F" w:rsidSect="00DD11F4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215A2B" w14:textId="2E3C5EA2" w:rsidR="008C2285" w:rsidRDefault="008C2285" w:rsidP="008C2285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BAB8905" w14:textId="34B7136E" w:rsidR="00AC6FC3" w:rsidRPr="004721C5" w:rsidRDefault="00473A2F" w:rsidP="00271D80">
      <w:pPr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Text recenzie.</w:t>
      </w:r>
    </w:p>
    <w:sectPr w:rsidR="00AC6FC3" w:rsidRPr="004721C5" w:rsidSect="00DE6D00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66AB" w14:textId="77777777" w:rsidR="00E27BEA" w:rsidRDefault="00E27BEA" w:rsidP="005532DE">
      <w:pPr>
        <w:spacing w:after="0" w:line="240" w:lineRule="auto"/>
      </w:pPr>
      <w:r>
        <w:separator/>
      </w:r>
    </w:p>
  </w:endnote>
  <w:endnote w:type="continuationSeparator" w:id="0">
    <w:p w14:paraId="4881F61A" w14:textId="77777777" w:rsidR="00E27BEA" w:rsidRDefault="00E27BEA" w:rsidP="0055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47E8" w14:textId="77777777" w:rsidR="00D53ACB" w:rsidRPr="00AE53E8" w:rsidRDefault="00D53ACB">
    <w:pPr>
      <w:pStyle w:val="Pta"/>
      <w:jc w:val="center"/>
      <w:rPr>
        <w:rFonts w:ascii="Times New Roman" w:hAnsi="Times New Roman"/>
        <w:sz w:val="20"/>
        <w:szCs w:val="20"/>
      </w:rPr>
    </w:pPr>
    <w:r w:rsidRPr="00AE53E8">
      <w:rPr>
        <w:rFonts w:ascii="Times New Roman" w:hAnsi="Times New Roman"/>
        <w:sz w:val="20"/>
        <w:szCs w:val="20"/>
      </w:rPr>
      <w:fldChar w:fldCharType="begin"/>
    </w:r>
    <w:r w:rsidRPr="00AE53E8">
      <w:rPr>
        <w:rFonts w:ascii="Times New Roman" w:hAnsi="Times New Roman"/>
        <w:sz w:val="20"/>
        <w:szCs w:val="20"/>
      </w:rPr>
      <w:instrText>PAGE   \* MERGEFORMAT</w:instrText>
    </w:r>
    <w:r w:rsidRPr="00AE53E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AE53E8">
      <w:rPr>
        <w:rFonts w:ascii="Times New Roman" w:hAnsi="Times New Roman"/>
        <w:sz w:val="20"/>
        <w:szCs w:val="20"/>
      </w:rPr>
      <w:fldChar w:fldCharType="end"/>
    </w:r>
  </w:p>
  <w:p w14:paraId="1511976E" w14:textId="77777777" w:rsidR="00D53ACB" w:rsidRDefault="00D53ACB">
    <w:pPr>
      <w:pStyle w:val="Pta"/>
    </w:pPr>
    <w:r>
      <w:rPr>
        <w:noProof/>
      </w:rPr>
      <mc:AlternateContent>
        <mc:Choice Requires="wps">
          <w:drawing>
            <wp:inline distT="0" distB="0" distL="0" distR="0" wp14:anchorId="691EEEB6" wp14:editId="6B2040AC">
              <wp:extent cx="5876925" cy="266700"/>
              <wp:effectExtent l="0" t="0" r="0" b="0"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769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03889F" w14:textId="3D9F5A29" w:rsidR="00D53ACB" w:rsidRDefault="00D53ACB" w:rsidP="00AE53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91EEEB6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width:46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" filled="f" stroked="f" strokeweight=".5pt">
              <v:textbox>
                <w:txbxContent>
                  <w:p w14:paraId="6403889F" w14:textId="3D9F5A29" w:rsidR="00D53ACB" w:rsidRDefault="00D53ACB" w:rsidP="00AE53E8"/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7983" w14:textId="7337EB84" w:rsidR="00D53ACB" w:rsidRPr="00A77C4A" w:rsidRDefault="00D53ACB" w:rsidP="00A77C4A">
    <w:pPr>
      <w:pStyle w:val="Pta"/>
      <w:rPr>
        <w:rFonts w:ascii="Times New Roman" w:hAnsi="Times New Roman"/>
        <w:sz w:val="20"/>
        <w:szCs w:val="20"/>
      </w:rPr>
    </w:pPr>
  </w:p>
  <w:p w14:paraId="56B18868" w14:textId="77777777" w:rsidR="00D53ACB" w:rsidRDefault="00D53A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5C37" w14:textId="77777777" w:rsidR="00E27BEA" w:rsidRDefault="00E27BEA" w:rsidP="005532DE">
      <w:pPr>
        <w:spacing w:after="0" w:line="240" w:lineRule="auto"/>
      </w:pPr>
      <w:r>
        <w:separator/>
      </w:r>
    </w:p>
  </w:footnote>
  <w:footnote w:type="continuationSeparator" w:id="0">
    <w:p w14:paraId="02322D87" w14:textId="77777777" w:rsidR="00E27BEA" w:rsidRDefault="00E27BEA" w:rsidP="0055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06EE5" w14:paraId="7CAA2A55" w14:textId="77777777" w:rsidTr="00492C20">
      <w:trPr>
        <w:trHeight w:val="1119"/>
      </w:trPr>
      <w:tc>
        <w:tcPr>
          <w:tcW w:w="9062" w:type="dxa"/>
        </w:tcPr>
        <w:p w14:paraId="2C4434C9" w14:textId="77777777" w:rsidR="00211803" w:rsidRPr="004E5D4D" w:rsidRDefault="00211803" w:rsidP="00211803">
          <w:pPr>
            <w:pStyle w:val="Hlavika"/>
            <w:ind w:left="-247"/>
            <w:rPr>
              <w:rFonts w:ascii="Cambria" w:hAnsi="Cambria"/>
              <w:color w:val="348970"/>
              <w:sz w:val="20"/>
              <w:szCs w:val="20"/>
              <w:lang w:val="en-GB"/>
            </w:rPr>
          </w:pPr>
          <w:r w:rsidRPr="004E5D4D">
            <w:rPr>
              <w:noProof/>
              <w:color w:val="348970"/>
              <w:sz w:val="20"/>
              <w:szCs w:val="20"/>
            </w:rPr>
            <w:drawing>
              <wp:anchor distT="0" distB="0" distL="114300" distR="114300" simplePos="0" relativeHeight="251687936" behindDoc="0" locked="0" layoutInCell="1" allowOverlap="1" wp14:anchorId="4BC152B3" wp14:editId="528E6E1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624455" cy="733425"/>
                <wp:effectExtent l="0" t="0" r="4445" b="9525"/>
                <wp:wrapSquare wrapText="bothSides"/>
                <wp:docPr id="1776011600" name="Obrázok 2" descr="Obrázok, na ktorom je text, písmo, rad, origami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011600" name="Obrázok 2" descr="Obrázok, na ktorom je text, písmo, rad, origami&#10;&#10;Automaticky generovaný popi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445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A9C1CF" w14:textId="77777777" w:rsidR="00211803" w:rsidRPr="00871AA5" w:rsidRDefault="00211803" w:rsidP="00211803">
          <w:pPr>
            <w:pStyle w:val="Hlavika"/>
            <w:ind w:left="-247"/>
            <w:jc w:val="right"/>
            <w:rPr>
              <w:rFonts w:ascii="Cambria" w:hAnsi="Cambria"/>
              <w:b/>
              <w:bCs/>
              <w:color w:val="315748"/>
              <w:sz w:val="20"/>
              <w:szCs w:val="20"/>
              <w:lang w:val="en-GB"/>
            </w:rPr>
          </w:pPr>
          <w:r w:rsidRPr="00871AA5">
            <w:rPr>
              <w:rFonts w:ascii="Cambria" w:hAnsi="Cambria"/>
              <w:b/>
              <w:bCs/>
              <w:color w:val="315748"/>
              <w:sz w:val="20"/>
              <w:szCs w:val="20"/>
              <w:lang w:val="en-GB"/>
            </w:rPr>
            <w:t>Vol. 1, Issue 2, 2023</w:t>
          </w:r>
        </w:p>
        <w:p w14:paraId="3E7D0448" w14:textId="77777777" w:rsidR="00211803" w:rsidRPr="00871AA5" w:rsidRDefault="00211803" w:rsidP="00211803">
          <w:pPr>
            <w:pStyle w:val="Hlavika"/>
            <w:ind w:left="3581"/>
            <w:jc w:val="right"/>
            <w:rPr>
              <w:rFonts w:ascii="Cambria" w:hAnsi="Cambria"/>
              <w:b/>
              <w:bCs/>
              <w:color w:val="315748"/>
              <w:sz w:val="20"/>
              <w:szCs w:val="20"/>
              <w:lang w:val="en-GB"/>
            </w:rPr>
          </w:pPr>
          <w:r w:rsidRPr="00871AA5">
            <w:rPr>
              <w:rFonts w:ascii="Cambria" w:hAnsi="Cambria"/>
              <w:b/>
              <w:bCs/>
              <w:color w:val="315748"/>
              <w:sz w:val="20"/>
              <w:szCs w:val="20"/>
              <w:lang w:val="en-GB"/>
            </w:rPr>
            <w:t>ISSN 2729-9805</w:t>
          </w:r>
        </w:p>
        <w:p w14:paraId="7862AD95" w14:textId="32423264" w:rsidR="00306EE5" w:rsidRDefault="00306EE5" w:rsidP="00211803">
          <w:pPr>
            <w:pStyle w:val="Hlavika"/>
          </w:pPr>
        </w:p>
      </w:tc>
    </w:tr>
  </w:tbl>
  <w:p w14:paraId="2726ECCD" w14:textId="66E8F1FB" w:rsidR="00D53ACB" w:rsidRPr="0056457E" w:rsidRDefault="00D53ACB" w:rsidP="00EA13EF">
    <w:pPr>
      <w:pStyle w:val="Hlavika"/>
      <w:tabs>
        <w:tab w:val="clear" w:pos="4536"/>
        <w:tab w:val="clear" w:pos="9072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DE0"/>
    <w:multiLevelType w:val="hybridMultilevel"/>
    <w:tmpl w:val="07C68208"/>
    <w:lvl w:ilvl="0" w:tplc="8AC63FD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0CA"/>
    <w:multiLevelType w:val="hybridMultilevel"/>
    <w:tmpl w:val="2ED295A6"/>
    <w:lvl w:ilvl="0" w:tplc="73D2BB04">
      <w:numFmt w:val="bullet"/>
      <w:lvlText w:val="•"/>
      <w:lvlJc w:val="left"/>
      <w:pPr>
        <w:ind w:left="704" w:hanging="42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16720F"/>
    <w:multiLevelType w:val="hybridMultilevel"/>
    <w:tmpl w:val="6EF65B80"/>
    <w:lvl w:ilvl="0" w:tplc="485E8C9C">
      <w:start w:val="1"/>
      <w:numFmt w:val="decimal"/>
      <w:lvlText w:val="%1."/>
      <w:lvlJc w:val="right"/>
      <w:pPr>
        <w:ind w:left="2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09" w:hanging="360"/>
      </w:pPr>
    </w:lvl>
    <w:lvl w:ilvl="2" w:tplc="041B001B" w:tentative="1">
      <w:start w:val="1"/>
      <w:numFmt w:val="lowerRoman"/>
      <w:lvlText w:val="%3."/>
      <w:lvlJc w:val="right"/>
      <w:pPr>
        <w:ind w:left="4229" w:hanging="180"/>
      </w:pPr>
    </w:lvl>
    <w:lvl w:ilvl="3" w:tplc="041B000F" w:tentative="1">
      <w:start w:val="1"/>
      <w:numFmt w:val="decimal"/>
      <w:lvlText w:val="%4."/>
      <w:lvlJc w:val="left"/>
      <w:pPr>
        <w:ind w:left="4949" w:hanging="360"/>
      </w:pPr>
    </w:lvl>
    <w:lvl w:ilvl="4" w:tplc="041B0019" w:tentative="1">
      <w:start w:val="1"/>
      <w:numFmt w:val="lowerLetter"/>
      <w:lvlText w:val="%5."/>
      <w:lvlJc w:val="left"/>
      <w:pPr>
        <w:ind w:left="5669" w:hanging="360"/>
      </w:pPr>
    </w:lvl>
    <w:lvl w:ilvl="5" w:tplc="041B001B" w:tentative="1">
      <w:start w:val="1"/>
      <w:numFmt w:val="lowerRoman"/>
      <w:lvlText w:val="%6."/>
      <w:lvlJc w:val="right"/>
      <w:pPr>
        <w:ind w:left="6389" w:hanging="180"/>
      </w:pPr>
    </w:lvl>
    <w:lvl w:ilvl="6" w:tplc="041B000F" w:tentative="1">
      <w:start w:val="1"/>
      <w:numFmt w:val="decimal"/>
      <w:lvlText w:val="%7."/>
      <w:lvlJc w:val="left"/>
      <w:pPr>
        <w:ind w:left="7109" w:hanging="360"/>
      </w:pPr>
    </w:lvl>
    <w:lvl w:ilvl="7" w:tplc="041B0019" w:tentative="1">
      <w:start w:val="1"/>
      <w:numFmt w:val="lowerLetter"/>
      <w:lvlText w:val="%8."/>
      <w:lvlJc w:val="left"/>
      <w:pPr>
        <w:ind w:left="7829" w:hanging="360"/>
      </w:pPr>
    </w:lvl>
    <w:lvl w:ilvl="8" w:tplc="041B001B" w:tentative="1">
      <w:start w:val="1"/>
      <w:numFmt w:val="lowerRoman"/>
      <w:lvlText w:val="%9."/>
      <w:lvlJc w:val="right"/>
      <w:pPr>
        <w:ind w:left="8549" w:hanging="180"/>
      </w:pPr>
    </w:lvl>
  </w:abstractNum>
  <w:abstractNum w:abstractNumId="4" w15:restartNumberingAfterBreak="0">
    <w:nsid w:val="59E86F36"/>
    <w:multiLevelType w:val="hybridMultilevel"/>
    <w:tmpl w:val="6EF65B80"/>
    <w:lvl w:ilvl="0" w:tplc="485E8C9C">
      <w:start w:val="1"/>
      <w:numFmt w:val="decimal"/>
      <w:lvlText w:val="%1."/>
      <w:lvlJc w:val="right"/>
      <w:pPr>
        <w:ind w:left="2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09" w:hanging="360"/>
      </w:pPr>
    </w:lvl>
    <w:lvl w:ilvl="2" w:tplc="041B001B" w:tentative="1">
      <w:start w:val="1"/>
      <w:numFmt w:val="lowerRoman"/>
      <w:lvlText w:val="%3."/>
      <w:lvlJc w:val="right"/>
      <w:pPr>
        <w:ind w:left="4229" w:hanging="180"/>
      </w:pPr>
    </w:lvl>
    <w:lvl w:ilvl="3" w:tplc="041B000F" w:tentative="1">
      <w:start w:val="1"/>
      <w:numFmt w:val="decimal"/>
      <w:lvlText w:val="%4."/>
      <w:lvlJc w:val="left"/>
      <w:pPr>
        <w:ind w:left="4949" w:hanging="360"/>
      </w:pPr>
    </w:lvl>
    <w:lvl w:ilvl="4" w:tplc="041B0019" w:tentative="1">
      <w:start w:val="1"/>
      <w:numFmt w:val="lowerLetter"/>
      <w:lvlText w:val="%5."/>
      <w:lvlJc w:val="left"/>
      <w:pPr>
        <w:ind w:left="5669" w:hanging="360"/>
      </w:pPr>
    </w:lvl>
    <w:lvl w:ilvl="5" w:tplc="041B001B" w:tentative="1">
      <w:start w:val="1"/>
      <w:numFmt w:val="lowerRoman"/>
      <w:lvlText w:val="%6."/>
      <w:lvlJc w:val="right"/>
      <w:pPr>
        <w:ind w:left="6389" w:hanging="180"/>
      </w:pPr>
    </w:lvl>
    <w:lvl w:ilvl="6" w:tplc="041B000F" w:tentative="1">
      <w:start w:val="1"/>
      <w:numFmt w:val="decimal"/>
      <w:lvlText w:val="%7."/>
      <w:lvlJc w:val="left"/>
      <w:pPr>
        <w:ind w:left="7109" w:hanging="360"/>
      </w:pPr>
    </w:lvl>
    <w:lvl w:ilvl="7" w:tplc="041B0019" w:tentative="1">
      <w:start w:val="1"/>
      <w:numFmt w:val="lowerLetter"/>
      <w:lvlText w:val="%8."/>
      <w:lvlJc w:val="left"/>
      <w:pPr>
        <w:ind w:left="7829" w:hanging="360"/>
      </w:pPr>
    </w:lvl>
    <w:lvl w:ilvl="8" w:tplc="041B001B" w:tentative="1">
      <w:start w:val="1"/>
      <w:numFmt w:val="lowerRoman"/>
      <w:lvlText w:val="%9."/>
      <w:lvlJc w:val="right"/>
      <w:pPr>
        <w:ind w:left="8549" w:hanging="180"/>
      </w:pPr>
    </w:lvl>
  </w:abstractNum>
  <w:abstractNum w:abstractNumId="5" w15:restartNumberingAfterBreak="0">
    <w:nsid w:val="60CA6B88"/>
    <w:multiLevelType w:val="hybridMultilevel"/>
    <w:tmpl w:val="730AB812"/>
    <w:lvl w:ilvl="0" w:tplc="0EF88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542394"/>
    <w:multiLevelType w:val="hybridMultilevel"/>
    <w:tmpl w:val="5BA8B94C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39310481">
    <w:abstractNumId w:val="5"/>
  </w:num>
  <w:num w:numId="2" w16cid:durableId="1150638642">
    <w:abstractNumId w:val="6"/>
  </w:num>
  <w:num w:numId="3" w16cid:durableId="849222683">
    <w:abstractNumId w:val="2"/>
  </w:num>
  <w:num w:numId="4" w16cid:durableId="990596747">
    <w:abstractNumId w:val="4"/>
  </w:num>
  <w:num w:numId="5" w16cid:durableId="485246269">
    <w:abstractNumId w:val="0"/>
  </w:num>
  <w:num w:numId="6" w16cid:durableId="983313944">
    <w:abstractNumId w:val="3"/>
  </w:num>
  <w:num w:numId="7" w16cid:durableId="94341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39"/>
    <w:rsid w:val="00013226"/>
    <w:rsid w:val="00025D1C"/>
    <w:rsid w:val="00027768"/>
    <w:rsid w:val="00034946"/>
    <w:rsid w:val="0003542B"/>
    <w:rsid w:val="00043B90"/>
    <w:rsid w:val="0006132A"/>
    <w:rsid w:val="00065A99"/>
    <w:rsid w:val="0007122F"/>
    <w:rsid w:val="000726C6"/>
    <w:rsid w:val="00073933"/>
    <w:rsid w:val="00073CB0"/>
    <w:rsid w:val="000852AC"/>
    <w:rsid w:val="00090393"/>
    <w:rsid w:val="000917E5"/>
    <w:rsid w:val="00095C76"/>
    <w:rsid w:val="000A2850"/>
    <w:rsid w:val="000A6157"/>
    <w:rsid w:val="000C08D6"/>
    <w:rsid w:val="000E417C"/>
    <w:rsid w:val="000E504C"/>
    <w:rsid w:val="000F4A14"/>
    <w:rsid w:val="00114A82"/>
    <w:rsid w:val="001211A9"/>
    <w:rsid w:val="00124D26"/>
    <w:rsid w:val="001264C0"/>
    <w:rsid w:val="00134FE2"/>
    <w:rsid w:val="00137097"/>
    <w:rsid w:val="00147EE2"/>
    <w:rsid w:val="001529BE"/>
    <w:rsid w:val="0015324A"/>
    <w:rsid w:val="0015559C"/>
    <w:rsid w:val="00155EAE"/>
    <w:rsid w:val="00161831"/>
    <w:rsid w:val="00166334"/>
    <w:rsid w:val="00167546"/>
    <w:rsid w:val="001724FD"/>
    <w:rsid w:val="00172826"/>
    <w:rsid w:val="00184BD9"/>
    <w:rsid w:val="00190CFB"/>
    <w:rsid w:val="001915C7"/>
    <w:rsid w:val="001A28E2"/>
    <w:rsid w:val="001A4C66"/>
    <w:rsid w:val="001B281B"/>
    <w:rsid w:val="001C7E88"/>
    <w:rsid w:val="001E0FCA"/>
    <w:rsid w:val="001E18F4"/>
    <w:rsid w:val="001E2ADE"/>
    <w:rsid w:val="001E5291"/>
    <w:rsid w:val="001E730D"/>
    <w:rsid w:val="001E747E"/>
    <w:rsid w:val="002009D8"/>
    <w:rsid w:val="00211803"/>
    <w:rsid w:val="002257D6"/>
    <w:rsid w:val="00226081"/>
    <w:rsid w:val="00230055"/>
    <w:rsid w:val="0023123D"/>
    <w:rsid w:val="002372E9"/>
    <w:rsid w:val="002418A7"/>
    <w:rsid w:val="00250A10"/>
    <w:rsid w:val="00252287"/>
    <w:rsid w:val="00253652"/>
    <w:rsid w:val="00255BA6"/>
    <w:rsid w:val="0026101F"/>
    <w:rsid w:val="00261655"/>
    <w:rsid w:val="00267795"/>
    <w:rsid w:val="00271D80"/>
    <w:rsid w:val="00281A12"/>
    <w:rsid w:val="00291481"/>
    <w:rsid w:val="002A5051"/>
    <w:rsid w:val="002A7B95"/>
    <w:rsid w:val="002B11B9"/>
    <w:rsid w:val="002B5342"/>
    <w:rsid w:val="002C27A4"/>
    <w:rsid w:val="002C282F"/>
    <w:rsid w:val="002C35B0"/>
    <w:rsid w:val="002C6ED4"/>
    <w:rsid w:val="002D53F8"/>
    <w:rsid w:val="002E493B"/>
    <w:rsid w:val="002F5545"/>
    <w:rsid w:val="00305C86"/>
    <w:rsid w:val="00306EE5"/>
    <w:rsid w:val="003138EF"/>
    <w:rsid w:val="00314BDF"/>
    <w:rsid w:val="0032562A"/>
    <w:rsid w:val="00333752"/>
    <w:rsid w:val="00340F5E"/>
    <w:rsid w:val="00341730"/>
    <w:rsid w:val="00353B33"/>
    <w:rsid w:val="00367C03"/>
    <w:rsid w:val="00386A83"/>
    <w:rsid w:val="00390B8E"/>
    <w:rsid w:val="00397540"/>
    <w:rsid w:val="003A31C0"/>
    <w:rsid w:val="003B0391"/>
    <w:rsid w:val="003B1A94"/>
    <w:rsid w:val="003C1E3D"/>
    <w:rsid w:val="003D0484"/>
    <w:rsid w:val="003D06DE"/>
    <w:rsid w:val="003D5BC7"/>
    <w:rsid w:val="003D5EB2"/>
    <w:rsid w:val="003E509F"/>
    <w:rsid w:val="004018D4"/>
    <w:rsid w:val="00420693"/>
    <w:rsid w:val="004265FC"/>
    <w:rsid w:val="004268B3"/>
    <w:rsid w:val="004301A5"/>
    <w:rsid w:val="00432420"/>
    <w:rsid w:val="00444BFD"/>
    <w:rsid w:val="00444C27"/>
    <w:rsid w:val="004510F4"/>
    <w:rsid w:val="00454690"/>
    <w:rsid w:val="00457C32"/>
    <w:rsid w:val="00467312"/>
    <w:rsid w:val="00472FD0"/>
    <w:rsid w:val="00473A2F"/>
    <w:rsid w:val="00475915"/>
    <w:rsid w:val="00482741"/>
    <w:rsid w:val="00492C20"/>
    <w:rsid w:val="004953C1"/>
    <w:rsid w:val="00496E88"/>
    <w:rsid w:val="004A3449"/>
    <w:rsid w:val="004A5FA0"/>
    <w:rsid w:val="004B325A"/>
    <w:rsid w:val="004C3B79"/>
    <w:rsid w:val="004D33AA"/>
    <w:rsid w:val="004D3EAA"/>
    <w:rsid w:val="004D647A"/>
    <w:rsid w:val="004D759E"/>
    <w:rsid w:val="004E2A18"/>
    <w:rsid w:val="004E4D62"/>
    <w:rsid w:val="004F53F4"/>
    <w:rsid w:val="00503BD5"/>
    <w:rsid w:val="00504255"/>
    <w:rsid w:val="005135F4"/>
    <w:rsid w:val="00522AAD"/>
    <w:rsid w:val="00526889"/>
    <w:rsid w:val="0053007B"/>
    <w:rsid w:val="00541B6E"/>
    <w:rsid w:val="005532DE"/>
    <w:rsid w:val="005546BE"/>
    <w:rsid w:val="00557F00"/>
    <w:rsid w:val="0056457E"/>
    <w:rsid w:val="0056476B"/>
    <w:rsid w:val="0056524F"/>
    <w:rsid w:val="00572706"/>
    <w:rsid w:val="00584A29"/>
    <w:rsid w:val="005867BD"/>
    <w:rsid w:val="005978E2"/>
    <w:rsid w:val="005A40B4"/>
    <w:rsid w:val="005C0E82"/>
    <w:rsid w:val="005C268A"/>
    <w:rsid w:val="005C6A01"/>
    <w:rsid w:val="005D3F69"/>
    <w:rsid w:val="005D76FC"/>
    <w:rsid w:val="005E75D8"/>
    <w:rsid w:val="005F1086"/>
    <w:rsid w:val="00600930"/>
    <w:rsid w:val="00602A6F"/>
    <w:rsid w:val="0060432E"/>
    <w:rsid w:val="00604FAB"/>
    <w:rsid w:val="00607569"/>
    <w:rsid w:val="00612553"/>
    <w:rsid w:val="00620EE8"/>
    <w:rsid w:val="0062714D"/>
    <w:rsid w:val="006469B9"/>
    <w:rsid w:val="00646B25"/>
    <w:rsid w:val="0066695E"/>
    <w:rsid w:val="006742C5"/>
    <w:rsid w:val="006802E7"/>
    <w:rsid w:val="006936F2"/>
    <w:rsid w:val="0069504B"/>
    <w:rsid w:val="00695C29"/>
    <w:rsid w:val="00696556"/>
    <w:rsid w:val="00696A1C"/>
    <w:rsid w:val="006A02A5"/>
    <w:rsid w:val="006A1B0C"/>
    <w:rsid w:val="006A55CF"/>
    <w:rsid w:val="006B0096"/>
    <w:rsid w:val="006B6095"/>
    <w:rsid w:val="006B75F4"/>
    <w:rsid w:val="006C2B50"/>
    <w:rsid w:val="006C31BC"/>
    <w:rsid w:val="006C49B2"/>
    <w:rsid w:val="006D0267"/>
    <w:rsid w:val="006D3437"/>
    <w:rsid w:val="006D679C"/>
    <w:rsid w:val="006D7F02"/>
    <w:rsid w:val="006E1336"/>
    <w:rsid w:val="006E6002"/>
    <w:rsid w:val="006E616F"/>
    <w:rsid w:val="006E7ED0"/>
    <w:rsid w:val="006F1BFE"/>
    <w:rsid w:val="00703409"/>
    <w:rsid w:val="007048AF"/>
    <w:rsid w:val="00711E9C"/>
    <w:rsid w:val="00716470"/>
    <w:rsid w:val="00723229"/>
    <w:rsid w:val="0073428B"/>
    <w:rsid w:val="00746C11"/>
    <w:rsid w:val="007474E3"/>
    <w:rsid w:val="007553AD"/>
    <w:rsid w:val="00763D10"/>
    <w:rsid w:val="00772BB8"/>
    <w:rsid w:val="00774C90"/>
    <w:rsid w:val="00790150"/>
    <w:rsid w:val="007A2CBA"/>
    <w:rsid w:val="007B66AA"/>
    <w:rsid w:val="007C5952"/>
    <w:rsid w:val="007C733C"/>
    <w:rsid w:val="007D24D8"/>
    <w:rsid w:val="007D3B08"/>
    <w:rsid w:val="007E186A"/>
    <w:rsid w:val="007E4440"/>
    <w:rsid w:val="007E6D6E"/>
    <w:rsid w:val="007F578B"/>
    <w:rsid w:val="008006B6"/>
    <w:rsid w:val="00801C02"/>
    <w:rsid w:val="00802333"/>
    <w:rsid w:val="00803A21"/>
    <w:rsid w:val="00817315"/>
    <w:rsid w:val="00817DE7"/>
    <w:rsid w:val="00826790"/>
    <w:rsid w:val="008300CD"/>
    <w:rsid w:val="0083490E"/>
    <w:rsid w:val="008367F2"/>
    <w:rsid w:val="0084507C"/>
    <w:rsid w:val="00852EF2"/>
    <w:rsid w:val="00854503"/>
    <w:rsid w:val="0088480E"/>
    <w:rsid w:val="008857DB"/>
    <w:rsid w:val="00885AF8"/>
    <w:rsid w:val="00893D67"/>
    <w:rsid w:val="008A18A8"/>
    <w:rsid w:val="008B1ECD"/>
    <w:rsid w:val="008B5137"/>
    <w:rsid w:val="008B516D"/>
    <w:rsid w:val="008C2285"/>
    <w:rsid w:val="008C5439"/>
    <w:rsid w:val="008D1AFD"/>
    <w:rsid w:val="008D7033"/>
    <w:rsid w:val="008E4670"/>
    <w:rsid w:val="008E5C24"/>
    <w:rsid w:val="008E6CCB"/>
    <w:rsid w:val="008E6F9B"/>
    <w:rsid w:val="008F4317"/>
    <w:rsid w:val="009020BD"/>
    <w:rsid w:val="009071F0"/>
    <w:rsid w:val="0090785C"/>
    <w:rsid w:val="00914746"/>
    <w:rsid w:val="00921945"/>
    <w:rsid w:val="00930262"/>
    <w:rsid w:val="00940671"/>
    <w:rsid w:val="0095132A"/>
    <w:rsid w:val="00957FEF"/>
    <w:rsid w:val="00960E20"/>
    <w:rsid w:val="00973557"/>
    <w:rsid w:val="00982162"/>
    <w:rsid w:val="00986E06"/>
    <w:rsid w:val="00990D75"/>
    <w:rsid w:val="00991EB4"/>
    <w:rsid w:val="00992827"/>
    <w:rsid w:val="009A08A0"/>
    <w:rsid w:val="009A1BC2"/>
    <w:rsid w:val="009B1ED7"/>
    <w:rsid w:val="009B3EB7"/>
    <w:rsid w:val="009B6933"/>
    <w:rsid w:val="009C5126"/>
    <w:rsid w:val="009D33E3"/>
    <w:rsid w:val="009D3D8F"/>
    <w:rsid w:val="009D43CE"/>
    <w:rsid w:val="009E49A8"/>
    <w:rsid w:val="009E5AC4"/>
    <w:rsid w:val="00A02DF7"/>
    <w:rsid w:val="00A04BF6"/>
    <w:rsid w:val="00A117FB"/>
    <w:rsid w:val="00A13262"/>
    <w:rsid w:val="00A14AED"/>
    <w:rsid w:val="00A26A26"/>
    <w:rsid w:val="00A30CDE"/>
    <w:rsid w:val="00A3637E"/>
    <w:rsid w:val="00A402FB"/>
    <w:rsid w:val="00A40DAA"/>
    <w:rsid w:val="00A51232"/>
    <w:rsid w:val="00A513C4"/>
    <w:rsid w:val="00A52C8C"/>
    <w:rsid w:val="00A5594A"/>
    <w:rsid w:val="00A732A6"/>
    <w:rsid w:val="00A77143"/>
    <w:rsid w:val="00A77C4A"/>
    <w:rsid w:val="00A920B8"/>
    <w:rsid w:val="00AA4606"/>
    <w:rsid w:val="00AA54FD"/>
    <w:rsid w:val="00AB504B"/>
    <w:rsid w:val="00AC6FC3"/>
    <w:rsid w:val="00AD42DE"/>
    <w:rsid w:val="00AD4B8C"/>
    <w:rsid w:val="00AE53E8"/>
    <w:rsid w:val="00AE6B91"/>
    <w:rsid w:val="00AE70B3"/>
    <w:rsid w:val="00AF2095"/>
    <w:rsid w:val="00AF2839"/>
    <w:rsid w:val="00AF3EC5"/>
    <w:rsid w:val="00B0166B"/>
    <w:rsid w:val="00B0724A"/>
    <w:rsid w:val="00B10AF5"/>
    <w:rsid w:val="00B2480D"/>
    <w:rsid w:val="00B2620D"/>
    <w:rsid w:val="00B30A5F"/>
    <w:rsid w:val="00B3386B"/>
    <w:rsid w:val="00B34605"/>
    <w:rsid w:val="00B41B9B"/>
    <w:rsid w:val="00B429E8"/>
    <w:rsid w:val="00B4307F"/>
    <w:rsid w:val="00B44AE6"/>
    <w:rsid w:val="00B45C65"/>
    <w:rsid w:val="00B47675"/>
    <w:rsid w:val="00B5017D"/>
    <w:rsid w:val="00B5337E"/>
    <w:rsid w:val="00B53B1D"/>
    <w:rsid w:val="00B57EF6"/>
    <w:rsid w:val="00B62E9C"/>
    <w:rsid w:val="00B66273"/>
    <w:rsid w:val="00B673EB"/>
    <w:rsid w:val="00B738EB"/>
    <w:rsid w:val="00B84A89"/>
    <w:rsid w:val="00B851C7"/>
    <w:rsid w:val="00B878B3"/>
    <w:rsid w:val="00B91F4D"/>
    <w:rsid w:val="00BA026C"/>
    <w:rsid w:val="00BB2702"/>
    <w:rsid w:val="00BB37FF"/>
    <w:rsid w:val="00BB435E"/>
    <w:rsid w:val="00BB5C16"/>
    <w:rsid w:val="00BC0A04"/>
    <w:rsid w:val="00BC4303"/>
    <w:rsid w:val="00BC6A2D"/>
    <w:rsid w:val="00BD218A"/>
    <w:rsid w:val="00BD2888"/>
    <w:rsid w:val="00BD3C73"/>
    <w:rsid w:val="00BD5C5F"/>
    <w:rsid w:val="00BD7ED1"/>
    <w:rsid w:val="00BE54A5"/>
    <w:rsid w:val="00BF43DE"/>
    <w:rsid w:val="00BF4AAB"/>
    <w:rsid w:val="00C036DB"/>
    <w:rsid w:val="00C0672F"/>
    <w:rsid w:val="00C26532"/>
    <w:rsid w:val="00C26F9E"/>
    <w:rsid w:val="00C32280"/>
    <w:rsid w:val="00C342B3"/>
    <w:rsid w:val="00C41782"/>
    <w:rsid w:val="00C43F81"/>
    <w:rsid w:val="00C443FC"/>
    <w:rsid w:val="00C44611"/>
    <w:rsid w:val="00C518BE"/>
    <w:rsid w:val="00C52FB8"/>
    <w:rsid w:val="00C55150"/>
    <w:rsid w:val="00C7059F"/>
    <w:rsid w:val="00C74735"/>
    <w:rsid w:val="00C86DA5"/>
    <w:rsid w:val="00C90B05"/>
    <w:rsid w:val="00C91111"/>
    <w:rsid w:val="00C9310C"/>
    <w:rsid w:val="00C95FD7"/>
    <w:rsid w:val="00C96C62"/>
    <w:rsid w:val="00CA2A83"/>
    <w:rsid w:val="00CB0F1D"/>
    <w:rsid w:val="00CB5537"/>
    <w:rsid w:val="00CC05A8"/>
    <w:rsid w:val="00CC08FF"/>
    <w:rsid w:val="00CE1D50"/>
    <w:rsid w:val="00CE658C"/>
    <w:rsid w:val="00CF7759"/>
    <w:rsid w:val="00D06787"/>
    <w:rsid w:val="00D112A8"/>
    <w:rsid w:val="00D1276D"/>
    <w:rsid w:val="00D138C9"/>
    <w:rsid w:val="00D20C10"/>
    <w:rsid w:val="00D21E1E"/>
    <w:rsid w:val="00D25C71"/>
    <w:rsid w:val="00D26611"/>
    <w:rsid w:val="00D32F5C"/>
    <w:rsid w:val="00D53ACB"/>
    <w:rsid w:val="00D55D6D"/>
    <w:rsid w:val="00D60608"/>
    <w:rsid w:val="00D62957"/>
    <w:rsid w:val="00D66F0D"/>
    <w:rsid w:val="00D73F9D"/>
    <w:rsid w:val="00D85085"/>
    <w:rsid w:val="00D8771E"/>
    <w:rsid w:val="00D9117A"/>
    <w:rsid w:val="00DA2D45"/>
    <w:rsid w:val="00DB55C5"/>
    <w:rsid w:val="00DB6320"/>
    <w:rsid w:val="00DC0949"/>
    <w:rsid w:val="00DD0BB1"/>
    <w:rsid w:val="00DD11F4"/>
    <w:rsid w:val="00DD2E3D"/>
    <w:rsid w:val="00DE0099"/>
    <w:rsid w:val="00DE254A"/>
    <w:rsid w:val="00DE6D00"/>
    <w:rsid w:val="00DF0A1F"/>
    <w:rsid w:val="00DF28E6"/>
    <w:rsid w:val="00DF30F7"/>
    <w:rsid w:val="00DF425B"/>
    <w:rsid w:val="00E03432"/>
    <w:rsid w:val="00E139DF"/>
    <w:rsid w:val="00E14906"/>
    <w:rsid w:val="00E22DAA"/>
    <w:rsid w:val="00E26602"/>
    <w:rsid w:val="00E2660B"/>
    <w:rsid w:val="00E269E4"/>
    <w:rsid w:val="00E26A71"/>
    <w:rsid w:val="00E278CB"/>
    <w:rsid w:val="00E27BEA"/>
    <w:rsid w:val="00E328E9"/>
    <w:rsid w:val="00E35703"/>
    <w:rsid w:val="00E43394"/>
    <w:rsid w:val="00E455E8"/>
    <w:rsid w:val="00E46436"/>
    <w:rsid w:val="00E46A5D"/>
    <w:rsid w:val="00E55C70"/>
    <w:rsid w:val="00E6005B"/>
    <w:rsid w:val="00E60471"/>
    <w:rsid w:val="00E70661"/>
    <w:rsid w:val="00E93D20"/>
    <w:rsid w:val="00E96EE5"/>
    <w:rsid w:val="00EA13EF"/>
    <w:rsid w:val="00EA7A5B"/>
    <w:rsid w:val="00EB05A4"/>
    <w:rsid w:val="00EC44C9"/>
    <w:rsid w:val="00ED1B47"/>
    <w:rsid w:val="00ED530B"/>
    <w:rsid w:val="00ED7D6D"/>
    <w:rsid w:val="00EE31FD"/>
    <w:rsid w:val="00EE7761"/>
    <w:rsid w:val="00EF7287"/>
    <w:rsid w:val="00F02200"/>
    <w:rsid w:val="00F0267B"/>
    <w:rsid w:val="00F033F6"/>
    <w:rsid w:val="00F03481"/>
    <w:rsid w:val="00F11EAA"/>
    <w:rsid w:val="00F137FC"/>
    <w:rsid w:val="00F26214"/>
    <w:rsid w:val="00F41957"/>
    <w:rsid w:val="00F438D7"/>
    <w:rsid w:val="00F46602"/>
    <w:rsid w:val="00F46B89"/>
    <w:rsid w:val="00F47104"/>
    <w:rsid w:val="00F660F4"/>
    <w:rsid w:val="00F73BBC"/>
    <w:rsid w:val="00F77A5A"/>
    <w:rsid w:val="00F81B8D"/>
    <w:rsid w:val="00F83BE0"/>
    <w:rsid w:val="00F85433"/>
    <w:rsid w:val="00F86F4F"/>
    <w:rsid w:val="00F92EBF"/>
    <w:rsid w:val="00F96C8B"/>
    <w:rsid w:val="00FA23A0"/>
    <w:rsid w:val="00FA7102"/>
    <w:rsid w:val="00FA73E1"/>
    <w:rsid w:val="00FB3F40"/>
    <w:rsid w:val="00FC1BFC"/>
    <w:rsid w:val="00FC2550"/>
    <w:rsid w:val="00FC6523"/>
    <w:rsid w:val="00FD18BE"/>
    <w:rsid w:val="00FD39E2"/>
    <w:rsid w:val="00FD6388"/>
    <w:rsid w:val="00FE64EF"/>
    <w:rsid w:val="00FF30E2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50AA2"/>
  <w15:chartTrackingRefBased/>
  <w15:docId w15:val="{E337F83B-EB18-457F-B126-7EA2B89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32DE"/>
  </w:style>
  <w:style w:type="paragraph" w:styleId="Pta">
    <w:name w:val="footer"/>
    <w:basedOn w:val="Normlny"/>
    <w:link w:val="PtaChar"/>
    <w:uiPriority w:val="99"/>
    <w:unhideWhenUsed/>
    <w:rsid w:val="0055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32DE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532D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5532DE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5532DE"/>
    <w:rPr>
      <w:vertAlign w:val="superscript"/>
    </w:rPr>
  </w:style>
  <w:style w:type="character" w:styleId="Hypertextovprepojenie">
    <w:name w:val="Hyperlink"/>
    <w:uiPriority w:val="99"/>
    <w:unhideWhenUsed/>
    <w:rsid w:val="00457C32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457C32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457C32"/>
    <w:pPr>
      <w:ind w:left="720"/>
      <w:contextualSpacing/>
    </w:pPr>
  </w:style>
  <w:style w:type="paragraph" w:customStyle="1" w:styleId="Els-Abstract-text">
    <w:name w:val="Els-Abstract-text"/>
    <w:rsid w:val="00504255"/>
    <w:pPr>
      <w:spacing w:after="220" w:line="220" w:lineRule="exact"/>
      <w:jc w:val="both"/>
    </w:pPr>
    <w:rPr>
      <w:rFonts w:ascii="Times New Roman" w:eastAsia="Times New Roman" w:hAnsi="Times New Roman"/>
      <w:sz w:val="18"/>
      <w:lang w:val="en-US" w:eastAsia="it-IT"/>
    </w:rPr>
  </w:style>
  <w:style w:type="paragraph" w:customStyle="1" w:styleId="Els-Abstract-head">
    <w:name w:val="Els-Abstract-head"/>
    <w:next w:val="Els-Abstract-text"/>
    <w:rsid w:val="00504255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Times New Roman" w:hAnsi="Times New Roman"/>
      <w:b/>
      <w:sz w:val="18"/>
      <w:lang w:val="en-US" w:eastAsia="it-IT"/>
    </w:rPr>
  </w:style>
  <w:style w:type="paragraph" w:customStyle="1" w:styleId="Els-keywords">
    <w:name w:val="Els-keywords"/>
    <w:next w:val="Normlny"/>
    <w:rsid w:val="00504255"/>
    <w:pPr>
      <w:pBdr>
        <w:bottom w:val="single" w:sz="4" w:space="10" w:color="auto"/>
      </w:pBdr>
      <w:spacing w:line="200" w:lineRule="exact"/>
    </w:pPr>
    <w:rPr>
      <w:rFonts w:ascii="Times New Roman" w:eastAsia="Times New Roman" w:hAnsi="Times New Roman"/>
      <w:noProof/>
      <w:sz w:val="16"/>
      <w:lang w:val="it-IT" w:eastAsia="it-IT"/>
    </w:rPr>
  </w:style>
  <w:style w:type="paragraph" w:customStyle="1" w:styleId="MDPI31text">
    <w:name w:val="MDPI_3.1_text"/>
    <w:qFormat/>
    <w:rsid w:val="00261655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table" w:customStyle="1" w:styleId="Mdeck5tablebodythreelines">
    <w:name w:val="M_deck_5_table_body_three_lines"/>
    <w:basedOn w:val="Normlnatabuka"/>
    <w:uiPriority w:val="99"/>
    <w:rsid w:val="00B5017D"/>
    <w:pPr>
      <w:adjustRightInd w:val="0"/>
      <w:snapToGrid w:val="0"/>
      <w:spacing w:line="300" w:lineRule="exact"/>
      <w:jc w:val="center"/>
    </w:pPr>
    <w:rPr>
      <w:rFonts w:ascii="Times New Roman" w:eastAsia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1tablecaption">
    <w:name w:val="MDPI_4.1_table_caption"/>
    <w:basedOn w:val="Normlny"/>
    <w:qFormat/>
    <w:rsid w:val="00B5017D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B5017D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5017D"/>
    <w:pPr>
      <w:spacing w:before="0"/>
      <w:ind w:left="0" w:right="0"/>
    </w:pPr>
  </w:style>
  <w:style w:type="table" w:styleId="Mriekatabuky">
    <w:name w:val="Table Grid"/>
    <w:basedOn w:val="Normlnatabuka"/>
    <w:uiPriority w:val="59"/>
    <w:rsid w:val="00817DE7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9equation">
    <w:name w:val="MDPI_3.9_equation"/>
    <w:basedOn w:val="MDPI31text"/>
    <w:qFormat/>
    <w:rsid w:val="00817DE7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817DE7"/>
    <w:pPr>
      <w:spacing w:before="120" w:after="120" w:line="240" w:lineRule="auto"/>
      <w:ind w:firstLine="0"/>
      <w:jc w:val="right"/>
    </w:pPr>
  </w:style>
  <w:style w:type="paragraph" w:customStyle="1" w:styleId="MDPI71References">
    <w:name w:val="MDPI_7.1_References"/>
    <w:basedOn w:val="Normlny"/>
    <w:qFormat/>
    <w:rsid w:val="004D759E"/>
    <w:pPr>
      <w:numPr>
        <w:numId w:val="7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7E5"/>
    <w:rPr>
      <w:rFonts w:ascii="Segoe UI" w:hAnsi="Segoe UI" w:cs="Segoe UI"/>
      <w:sz w:val="18"/>
      <w:szCs w:val="18"/>
      <w:lang w:eastAsia="en-US"/>
    </w:rPr>
  </w:style>
  <w:style w:type="character" w:styleId="Vrazn">
    <w:name w:val="Strong"/>
    <w:basedOn w:val="Predvolenpsmoodseku"/>
    <w:uiPriority w:val="22"/>
    <w:qFormat/>
    <w:rsid w:val="00FF338C"/>
    <w:rPr>
      <w:b/>
      <w:bCs/>
    </w:rPr>
  </w:style>
  <w:style w:type="paragraph" w:styleId="Normlnywebov">
    <w:name w:val="Normal (Web)"/>
    <w:basedOn w:val="Normlny"/>
    <w:uiPriority w:val="99"/>
    <w:unhideWhenUsed/>
    <w:rsid w:val="00ED53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8313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lta\Delta%20template_ENG_new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E091-9B50-4895-9EA6-6D79946F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 template_ENG_new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Links>
    <vt:vector size="24" baseType="variant"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https://www.questia.com/article/1G1-206048816/challenges-of-predicting-wildfire-activity</vt:lpwstr>
      </vt:variant>
      <vt:variant>
        <vt:lpwstr/>
      </vt:variant>
      <vt:variant>
        <vt:i4>7143498</vt:i4>
      </vt:variant>
      <vt:variant>
        <vt:i4>6</vt:i4>
      </vt:variant>
      <vt:variant>
        <vt:i4>0</vt:i4>
      </vt:variant>
      <vt:variant>
        <vt:i4>5</vt:i4>
      </vt:variant>
      <vt:variant>
        <vt:lpwstr>mailto:e-mail@e-mail.com</vt:lpwstr>
      </vt:variant>
      <vt:variant>
        <vt:lpwstr/>
      </vt:variant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mailto:e-mail@e-mail.com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mailto:e-mail@e-mail.com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Darina Veverková</cp:lastModifiedBy>
  <cp:revision>4</cp:revision>
  <cp:lastPrinted>2022-01-13T13:38:00Z</cp:lastPrinted>
  <dcterms:created xsi:type="dcterms:W3CDTF">2023-09-13T07:29:00Z</dcterms:created>
  <dcterms:modified xsi:type="dcterms:W3CDTF">2023-10-06T11:24:00Z</dcterms:modified>
</cp:coreProperties>
</file>